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CC" w:rsidRPr="00C45288" w:rsidRDefault="00E241CC" w:rsidP="00E241CC">
      <w:pPr>
        <w:pStyle w:val="a4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第１</w:t>
      </w:r>
      <w:r w:rsidR="0067036C" w:rsidRPr="00C45288">
        <w:rPr>
          <w:rFonts w:ascii="BIZ UD明朝 Medium" w:eastAsia="BIZ UD明朝 Medium" w:hAnsi="BIZ UD明朝 Medium" w:hint="eastAsia"/>
        </w:rPr>
        <w:t>号様式</w:t>
      </w:r>
      <w:r w:rsidR="00E85BA7" w:rsidRPr="00C45288">
        <w:rPr>
          <w:rFonts w:ascii="BIZ UD明朝 Medium" w:eastAsia="BIZ UD明朝 Medium" w:hAnsi="BIZ UD明朝 Medium" w:hint="eastAsia"/>
        </w:rPr>
        <w:t>（第</w:t>
      </w:r>
      <w:r w:rsidR="00B95646" w:rsidRPr="00C45288">
        <w:rPr>
          <w:rFonts w:ascii="BIZ UD明朝 Medium" w:eastAsia="BIZ UD明朝 Medium" w:hAnsi="BIZ UD明朝 Medium" w:hint="eastAsia"/>
        </w:rPr>
        <w:t>６</w:t>
      </w:r>
      <w:r w:rsidR="00E85BA7" w:rsidRPr="00C45288">
        <w:rPr>
          <w:rFonts w:ascii="BIZ UD明朝 Medium" w:eastAsia="BIZ UD明朝 Medium" w:hAnsi="BIZ UD明朝 Medium" w:hint="eastAsia"/>
        </w:rPr>
        <w:t>条関係）</w:t>
      </w:r>
    </w:p>
    <w:p w:rsidR="00E241CC" w:rsidRPr="00C45288" w:rsidRDefault="00E241CC" w:rsidP="00B35FB7">
      <w:pPr>
        <w:pStyle w:val="a4"/>
        <w:ind w:left="0" w:firstLine="0"/>
        <w:jc w:val="right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年　　月　　日</w:t>
      </w:r>
      <w:r w:rsidR="00B35FB7" w:rsidRPr="00C45288">
        <w:rPr>
          <w:rFonts w:ascii="BIZ UD明朝 Medium" w:eastAsia="BIZ UD明朝 Medium" w:hAnsi="BIZ UD明朝 Medium" w:hint="eastAsia"/>
        </w:rPr>
        <w:t xml:space="preserve">　</w:t>
      </w:r>
    </w:p>
    <w:p w:rsidR="00C76DCD" w:rsidRPr="00C45288" w:rsidRDefault="00C76DCD" w:rsidP="00C76DCD">
      <w:pPr>
        <w:pStyle w:val="a4"/>
        <w:ind w:left="0" w:firstLine="0"/>
        <w:rPr>
          <w:rFonts w:ascii="BIZ UD明朝 Medium" w:eastAsia="BIZ UD明朝 Medium" w:hAnsi="BIZ UD明朝 Medium"/>
        </w:rPr>
      </w:pPr>
    </w:p>
    <w:p w:rsidR="00C76DCD" w:rsidRPr="00C45288" w:rsidRDefault="0085309C" w:rsidP="00C76DCD">
      <w:pPr>
        <w:pStyle w:val="a4"/>
        <w:ind w:left="0" w:firstLineChars="100" w:firstLine="230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会津若松</w:t>
      </w:r>
      <w:r w:rsidR="00E241CC" w:rsidRPr="00C45288">
        <w:rPr>
          <w:rFonts w:ascii="BIZ UD明朝 Medium" w:eastAsia="BIZ UD明朝 Medium" w:hAnsi="BIZ UD明朝 Medium" w:hint="eastAsia"/>
        </w:rPr>
        <w:t>市長　様</w:t>
      </w:r>
    </w:p>
    <w:p w:rsidR="00C76DCD" w:rsidRPr="00C45288" w:rsidRDefault="00C76DCD" w:rsidP="00C76DCD">
      <w:pPr>
        <w:pStyle w:val="a4"/>
        <w:ind w:left="0" w:firstLine="0"/>
        <w:rPr>
          <w:rFonts w:ascii="BIZ UD明朝 Medium" w:eastAsia="BIZ UD明朝 Medium" w:hAnsi="BIZ UD明朝 Medium"/>
        </w:rPr>
      </w:pPr>
    </w:p>
    <w:p w:rsidR="00C76DCD" w:rsidRPr="00C45288" w:rsidRDefault="00C76DCD" w:rsidP="00C76DCD">
      <w:pPr>
        <w:pStyle w:val="a4"/>
        <w:ind w:left="0" w:firstLine="0"/>
        <w:jc w:val="right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申請者　住所</w:t>
      </w:r>
      <w:r w:rsidRPr="00C45288">
        <w:rPr>
          <w:rFonts w:ascii="BIZ UD明朝 Medium" w:eastAsia="BIZ UD明朝 Medium" w:hAnsi="BIZ UD明朝 Medium"/>
        </w:rPr>
        <w:tab/>
      </w:r>
      <w:r w:rsidRPr="00C45288">
        <w:rPr>
          <w:rFonts w:ascii="BIZ UD明朝 Medium" w:eastAsia="BIZ UD明朝 Medium" w:hAnsi="BIZ UD明朝 Medium"/>
        </w:rPr>
        <w:tab/>
      </w:r>
      <w:r w:rsidRPr="00C45288">
        <w:rPr>
          <w:rFonts w:ascii="BIZ UD明朝 Medium" w:eastAsia="BIZ UD明朝 Medium" w:hAnsi="BIZ UD明朝 Medium"/>
        </w:rPr>
        <w:tab/>
      </w:r>
      <w:r w:rsidRPr="00C45288">
        <w:rPr>
          <w:rFonts w:ascii="BIZ UD明朝 Medium" w:eastAsia="BIZ UD明朝 Medium" w:hAnsi="BIZ UD明朝 Medium"/>
        </w:rPr>
        <w:tab/>
      </w:r>
      <w:r w:rsidRPr="00C45288">
        <w:rPr>
          <w:rFonts w:ascii="BIZ UD明朝 Medium" w:eastAsia="BIZ UD明朝 Medium" w:hAnsi="BIZ UD明朝 Medium" w:hint="eastAsia"/>
        </w:rPr>
        <w:t xml:space="preserve">　　　　</w:t>
      </w:r>
    </w:p>
    <w:p w:rsidR="00E241CC" w:rsidRPr="00C45288" w:rsidRDefault="00E241CC" w:rsidP="00C76DCD">
      <w:pPr>
        <w:pStyle w:val="a4"/>
        <w:ind w:left="0" w:firstLine="0"/>
        <w:jc w:val="right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 xml:space="preserve">氏名　　名称及び代表者の氏名　　</w:t>
      </w:r>
      <w:r w:rsidR="00C76DCD" w:rsidRPr="00C45288">
        <w:rPr>
          <w:rFonts w:ascii="BIZ UD明朝 Medium" w:eastAsia="BIZ UD明朝 Medium" w:hAnsi="BIZ UD明朝 Medium"/>
        </w:rPr>
        <w:tab/>
      </w:r>
    </w:p>
    <w:p w:rsidR="00E241CC" w:rsidRPr="00C45288" w:rsidRDefault="00E241CC" w:rsidP="00E241CC">
      <w:pPr>
        <w:pStyle w:val="a4"/>
        <w:rPr>
          <w:rFonts w:ascii="BIZ UD明朝 Medium" w:eastAsia="BIZ UD明朝 Medium" w:hAnsi="BIZ UD明朝 Medium"/>
        </w:rPr>
      </w:pPr>
    </w:p>
    <w:p w:rsidR="00660EC9" w:rsidRPr="00C45288" w:rsidRDefault="00660EC9" w:rsidP="00E241CC">
      <w:pPr>
        <w:pStyle w:val="a4"/>
        <w:rPr>
          <w:rFonts w:ascii="BIZ UD明朝 Medium" w:eastAsia="BIZ UD明朝 Medium" w:hAnsi="BIZ UD明朝 Medium"/>
        </w:rPr>
      </w:pPr>
    </w:p>
    <w:p w:rsidR="00E241CC" w:rsidRPr="00C45288" w:rsidRDefault="0054161B" w:rsidP="007C7DD3">
      <w:pPr>
        <w:pStyle w:val="a4"/>
        <w:jc w:val="center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会津若松市医療福祉関連展示会</w:t>
      </w:r>
      <w:r w:rsidR="0085309C" w:rsidRPr="00C45288">
        <w:rPr>
          <w:rFonts w:ascii="BIZ UD明朝 Medium" w:eastAsia="BIZ UD明朝 Medium" w:hAnsi="BIZ UD明朝 Medium" w:hint="eastAsia"/>
        </w:rPr>
        <w:t>出展補助金</w:t>
      </w:r>
      <w:r w:rsidR="00E241CC" w:rsidRPr="00C45288">
        <w:rPr>
          <w:rFonts w:ascii="BIZ UD明朝 Medium" w:eastAsia="BIZ UD明朝 Medium" w:hAnsi="BIZ UD明朝 Medium" w:hint="eastAsia"/>
        </w:rPr>
        <w:t>交付申請書</w:t>
      </w:r>
    </w:p>
    <w:p w:rsidR="00E241CC" w:rsidRPr="00C45288" w:rsidRDefault="00E241CC" w:rsidP="00E241CC">
      <w:pPr>
        <w:pStyle w:val="a4"/>
        <w:rPr>
          <w:rFonts w:ascii="BIZ UD明朝 Medium" w:eastAsia="BIZ UD明朝 Medium" w:hAnsi="BIZ UD明朝 Medium"/>
        </w:rPr>
      </w:pPr>
    </w:p>
    <w:p w:rsidR="00E241CC" w:rsidRPr="00C45288" w:rsidRDefault="00E241CC" w:rsidP="00E241CC">
      <w:pPr>
        <w:pStyle w:val="a4"/>
        <w:ind w:left="0" w:firstLine="0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 xml:space="preserve">　</w:t>
      </w:r>
      <w:r w:rsidR="0085309C" w:rsidRPr="00C45288">
        <w:rPr>
          <w:rFonts w:ascii="BIZ UD明朝 Medium" w:eastAsia="BIZ UD明朝 Medium" w:hAnsi="BIZ UD明朝 Medium" w:hint="eastAsia"/>
        </w:rPr>
        <w:t>会津若松市補助金等の交付等に関する規則</w:t>
      </w:r>
      <w:r w:rsidRPr="00C45288">
        <w:rPr>
          <w:rFonts w:ascii="BIZ UD明朝 Medium" w:eastAsia="BIZ UD明朝 Medium" w:hAnsi="BIZ UD明朝 Medium" w:hint="eastAsia"/>
        </w:rPr>
        <w:t>第４条第１項の規定に基づき、上記補助金の交付について下記のとおり申請します。</w:t>
      </w:r>
    </w:p>
    <w:p w:rsidR="00E241CC" w:rsidRPr="00C45288" w:rsidRDefault="00E241CC" w:rsidP="00E241CC">
      <w:pPr>
        <w:pStyle w:val="a4"/>
        <w:ind w:left="0" w:firstLine="0"/>
        <w:rPr>
          <w:rFonts w:ascii="BIZ UD明朝 Medium" w:eastAsia="BIZ UD明朝 Medium" w:hAnsi="BIZ UD明朝 Medium"/>
        </w:rPr>
      </w:pPr>
    </w:p>
    <w:p w:rsidR="00E241CC" w:rsidRPr="00C45288" w:rsidRDefault="00E241CC" w:rsidP="00E241CC">
      <w:pPr>
        <w:pStyle w:val="ab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記</w:t>
      </w:r>
    </w:p>
    <w:p w:rsidR="003D083D" w:rsidRPr="00C45288" w:rsidRDefault="003D083D" w:rsidP="003D083D">
      <w:pPr>
        <w:rPr>
          <w:rFonts w:ascii="BIZ UD明朝 Medium" w:eastAsia="BIZ UD明朝 Medium" w:hAnsi="BIZ UD明朝 Medium"/>
        </w:rPr>
      </w:pPr>
    </w:p>
    <w:p w:rsidR="003D083D" w:rsidRPr="00C45288" w:rsidRDefault="003D083D" w:rsidP="003D083D">
      <w:pPr>
        <w:pStyle w:val="ac"/>
        <w:ind w:right="840"/>
        <w:jc w:val="both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１　補助事業の目的及び内容</w:t>
      </w:r>
    </w:p>
    <w:p w:rsidR="003D083D" w:rsidRPr="00C45288" w:rsidRDefault="000464B5" w:rsidP="003D083D">
      <w:pPr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 xml:space="preserve">　　別紙</w:t>
      </w:r>
      <w:r w:rsidR="00660EC9" w:rsidRPr="00C45288">
        <w:rPr>
          <w:rFonts w:ascii="BIZ UD明朝 Medium" w:eastAsia="BIZ UD明朝 Medium" w:hAnsi="BIZ UD明朝 Medium" w:hint="eastAsia"/>
        </w:rPr>
        <w:t>：事業計画書</w:t>
      </w:r>
      <w:r w:rsidR="003D083D" w:rsidRPr="00C45288">
        <w:rPr>
          <w:rFonts w:ascii="BIZ UD明朝 Medium" w:eastAsia="BIZ UD明朝 Medium" w:hAnsi="BIZ UD明朝 Medium" w:hint="eastAsia"/>
        </w:rPr>
        <w:t>のとおり</w:t>
      </w:r>
    </w:p>
    <w:p w:rsidR="003D083D" w:rsidRPr="00C45288" w:rsidRDefault="003D083D" w:rsidP="003D083D">
      <w:pPr>
        <w:rPr>
          <w:rFonts w:ascii="BIZ UD明朝 Medium" w:eastAsia="BIZ UD明朝 Medium" w:hAnsi="BIZ UD明朝 Medium"/>
        </w:rPr>
      </w:pPr>
    </w:p>
    <w:p w:rsidR="003D083D" w:rsidRPr="00C45288" w:rsidRDefault="003D083D" w:rsidP="003D083D">
      <w:pPr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２　補助金交付申請額</w:t>
      </w:r>
      <w:r w:rsidR="00660EC9" w:rsidRPr="00C45288">
        <w:rPr>
          <w:rFonts w:ascii="BIZ UD明朝 Medium" w:eastAsia="BIZ UD明朝 Medium" w:hAnsi="BIZ UD明朝 Medium" w:hint="eastAsia"/>
        </w:rPr>
        <w:t>：</w:t>
      </w:r>
      <w:r w:rsidRPr="00C45288">
        <w:rPr>
          <w:rFonts w:ascii="BIZ UD明朝 Medium" w:eastAsia="BIZ UD明朝 Medium" w:hAnsi="BIZ UD明朝 Medium" w:hint="eastAsia"/>
          <w:u w:val="single"/>
        </w:rPr>
        <w:t xml:space="preserve">　　　　　　　　　円</w:t>
      </w:r>
    </w:p>
    <w:p w:rsidR="003D083D" w:rsidRPr="00C45288" w:rsidRDefault="003D083D" w:rsidP="003D083D">
      <w:pPr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/>
        </w:rPr>
        <w:br w:type="page"/>
      </w:r>
      <w:r w:rsidR="000464B5" w:rsidRPr="00C45288">
        <w:rPr>
          <w:rFonts w:ascii="BIZ UD明朝 Medium" w:eastAsia="BIZ UD明朝 Medium" w:hAnsi="BIZ UD明朝 Medium" w:hint="eastAsia"/>
        </w:rPr>
        <w:lastRenderedPageBreak/>
        <w:t>別紙</w:t>
      </w:r>
      <w:r w:rsidRPr="00C45288">
        <w:rPr>
          <w:rFonts w:ascii="BIZ UD明朝 Medium" w:eastAsia="BIZ UD明朝 Medium" w:hAnsi="BIZ UD明朝 Medium" w:hint="eastAsia"/>
        </w:rPr>
        <w:t>（第</w:t>
      </w:r>
      <w:r w:rsidR="00B95646" w:rsidRPr="00C45288">
        <w:rPr>
          <w:rFonts w:ascii="BIZ UD明朝 Medium" w:eastAsia="BIZ UD明朝 Medium" w:hAnsi="BIZ UD明朝 Medium" w:hint="eastAsia"/>
        </w:rPr>
        <w:t>６</w:t>
      </w:r>
      <w:r w:rsidRPr="00C45288">
        <w:rPr>
          <w:rFonts w:ascii="BIZ UD明朝 Medium" w:eastAsia="BIZ UD明朝 Medium" w:hAnsi="BIZ UD明朝 Medium" w:hint="eastAsia"/>
        </w:rPr>
        <w:t>条関係）</w:t>
      </w:r>
    </w:p>
    <w:p w:rsidR="003D083D" w:rsidRPr="00C45288" w:rsidRDefault="003D083D" w:rsidP="003D083D">
      <w:pPr>
        <w:jc w:val="center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事業計画書</w:t>
      </w:r>
    </w:p>
    <w:p w:rsidR="003D083D" w:rsidRPr="00C45288" w:rsidRDefault="003D083D" w:rsidP="003D083D">
      <w:pPr>
        <w:rPr>
          <w:rFonts w:ascii="BIZ UD明朝 Medium" w:eastAsia="BIZ UD明朝 Medium" w:hAnsi="BIZ UD明朝 Medium"/>
        </w:rPr>
      </w:pPr>
    </w:p>
    <w:p w:rsidR="003D083D" w:rsidRPr="00C45288" w:rsidRDefault="003D083D" w:rsidP="003D083D">
      <w:pPr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１　申請者の概要</w:t>
      </w:r>
    </w:p>
    <w:tbl>
      <w:tblPr>
        <w:tblStyle w:val="ad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8"/>
        <w:gridCol w:w="7111"/>
      </w:tblGrid>
      <w:tr w:rsidR="00615785" w:rsidRPr="00C45288" w:rsidTr="007E4CC0">
        <w:trPr>
          <w:trHeight w:val="397"/>
        </w:trPr>
        <w:tc>
          <w:tcPr>
            <w:tcW w:w="2098" w:type="dxa"/>
            <w:vAlign w:val="center"/>
          </w:tcPr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15785" w:rsidRPr="00C45288" w:rsidTr="007E4CC0">
        <w:trPr>
          <w:trHeight w:val="397"/>
        </w:trPr>
        <w:tc>
          <w:tcPr>
            <w:tcW w:w="2098" w:type="dxa"/>
            <w:vAlign w:val="center"/>
          </w:tcPr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615785" w:rsidRPr="00C45288" w:rsidTr="007E4CC0">
        <w:trPr>
          <w:trHeight w:val="397"/>
        </w:trPr>
        <w:tc>
          <w:tcPr>
            <w:tcW w:w="2098" w:type="dxa"/>
            <w:vAlign w:val="center"/>
          </w:tcPr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代表者職氏名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15785" w:rsidRPr="00C45288" w:rsidTr="007E4CC0">
        <w:trPr>
          <w:trHeight w:val="397"/>
        </w:trPr>
        <w:tc>
          <w:tcPr>
            <w:tcW w:w="2098" w:type="dxa"/>
            <w:vAlign w:val="center"/>
          </w:tcPr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担当者職氏名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jc w:val="right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(℡：　)</w:t>
            </w:r>
          </w:p>
        </w:tc>
      </w:tr>
      <w:tr w:rsidR="00615785" w:rsidRPr="00C45288" w:rsidTr="007E4CC0">
        <w:trPr>
          <w:trHeight w:val="397"/>
        </w:trPr>
        <w:tc>
          <w:tcPr>
            <w:tcW w:w="2098" w:type="dxa"/>
            <w:vAlign w:val="center"/>
          </w:tcPr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設立(操業)年月日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 xml:space="preserve">　年　月　日</w:t>
            </w:r>
          </w:p>
        </w:tc>
      </w:tr>
      <w:tr w:rsidR="00615785" w:rsidRPr="00C45288" w:rsidTr="007E4CC0">
        <w:trPr>
          <w:trHeight w:val="397"/>
        </w:trPr>
        <w:tc>
          <w:tcPr>
            <w:tcW w:w="2098" w:type="dxa"/>
            <w:vAlign w:val="center"/>
          </w:tcPr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業種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15785" w:rsidRPr="00C45288" w:rsidTr="007E4CC0">
        <w:trPr>
          <w:trHeight w:val="397"/>
        </w:trPr>
        <w:tc>
          <w:tcPr>
            <w:tcW w:w="2098" w:type="dxa"/>
            <w:vAlign w:val="center"/>
          </w:tcPr>
          <w:p w:rsidR="00F12AA8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医療福祉関連分野への新規参入、新事業の展開を</w:t>
            </w:r>
          </w:p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目指した取組み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15785" w:rsidRPr="00C45288" w:rsidRDefault="00615785" w:rsidP="003D083D">
      <w:pPr>
        <w:rPr>
          <w:rFonts w:ascii="BIZ UD明朝 Medium" w:eastAsia="BIZ UD明朝 Medium" w:hAnsi="BIZ UD明朝 Medium"/>
        </w:rPr>
      </w:pPr>
    </w:p>
    <w:p w:rsidR="00660EC9" w:rsidRPr="00C45288" w:rsidRDefault="00660EC9" w:rsidP="003D083D">
      <w:pPr>
        <w:rPr>
          <w:rFonts w:ascii="BIZ UD明朝 Medium" w:eastAsia="BIZ UD明朝 Medium" w:hAnsi="BIZ UD明朝 Medium"/>
        </w:rPr>
      </w:pPr>
    </w:p>
    <w:p w:rsidR="003D083D" w:rsidRPr="00C45288" w:rsidRDefault="000464B5" w:rsidP="003D083D">
      <w:pPr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２　事業内容説明書</w:t>
      </w:r>
    </w:p>
    <w:tbl>
      <w:tblPr>
        <w:tblStyle w:val="ad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8"/>
        <w:gridCol w:w="7111"/>
      </w:tblGrid>
      <w:tr w:rsidR="00615785" w:rsidRPr="00C45288" w:rsidTr="007E4CC0">
        <w:trPr>
          <w:trHeight w:val="397"/>
        </w:trPr>
        <w:tc>
          <w:tcPr>
            <w:tcW w:w="2098" w:type="dxa"/>
            <w:vAlign w:val="center"/>
          </w:tcPr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展示会等の名称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15785" w:rsidRPr="00C45288" w:rsidTr="007E4CC0">
        <w:trPr>
          <w:trHeight w:val="680"/>
        </w:trPr>
        <w:tc>
          <w:tcPr>
            <w:tcW w:w="2098" w:type="dxa"/>
            <w:vAlign w:val="center"/>
          </w:tcPr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展示会場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会場名：</w:t>
            </w:r>
          </w:p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住　所：</w:t>
            </w:r>
          </w:p>
        </w:tc>
      </w:tr>
      <w:tr w:rsidR="00615785" w:rsidRPr="00C45288" w:rsidTr="007E4CC0">
        <w:trPr>
          <w:trHeight w:val="397"/>
        </w:trPr>
        <w:tc>
          <w:tcPr>
            <w:tcW w:w="2098" w:type="dxa"/>
            <w:vAlign w:val="center"/>
          </w:tcPr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自社出展期間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 xml:space="preserve">　年　月　日（　）～　年　月　日</w:t>
            </w:r>
          </w:p>
        </w:tc>
      </w:tr>
      <w:tr w:rsidR="00615785" w:rsidRPr="00C45288" w:rsidTr="007E4CC0">
        <w:trPr>
          <w:trHeight w:val="1020"/>
        </w:trPr>
        <w:tc>
          <w:tcPr>
            <w:tcW w:w="2098" w:type="dxa"/>
            <w:vAlign w:val="center"/>
          </w:tcPr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展示小間数及び展示小間料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  <w:u w:val="single"/>
              </w:rPr>
              <w:t xml:space="preserve">　　小間</w:t>
            </w:r>
            <w:r w:rsidRPr="00C45288">
              <w:rPr>
                <w:rFonts w:ascii="BIZ UD明朝 Medium" w:eastAsia="BIZ UD明朝 Medium" w:hAnsi="BIZ UD明朝 Medium" w:hint="eastAsia"/>
              </w:rPr>
              <w:t>（１小間：　ｍ×　ｍ）</w:t>
            </w:r>
          </w:p>
          <w:p w:rsidR="007E4CC0" w:rsidRPr="00C45288" w:rsidRDefault="007E4CC0" w:rsidP="007E4CC0">
            <w:pPr>
              <w:rPr>
                <w:rFonts w:ascii="BIZ UD明朝 Medium" w:eastAsia="BIZ UD明朝 Medium" w:hAnsi="BIZ UD明朝 Medium"/>
              </w:rPr>
            </w:pPr>
          </w:p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  <w:u w:val="single"/>
              </w:rPr>
              <w:t xml:space="preserve">　　　　円</w:t>
            </w:r>
            <w:r w:rsidRPr="00C45288">
              <w:rPr>
                <w:rFonts w:ascii="BIZ UD明朝 Medium" w:eastAsia="BIZ UD明朝 Medium" w:hAnsi="BIZ UD明朝 Medium" w:hint="eastAsia"/>
              </w:rPr>
              <w:t>（１小間当り</w:t>
            </w:r>
            <w:r w:rsidRPr="00C45288">
              <w:rPr>
                <w:rFonts w:ascii="BIZ UD明朝 Medium" w:eastAsia="BIZ UD明朝 Medium" w:hAnsi="BIZ UD明朝 Medium" w:hint="eastAsia"/>
                <w:u w:val="single"/>
              </w:rPr>
              <w:t xml:space="preserve">　　　　円</w:t>
            </w:r>
            <w:r w:rsidRPr="00C45288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615785" w:rsidRPr="00C45288" w:rsidTr="007E4CC0">
        <w:trPr>
          <w:trHeight w:val="397"/>
        </w:trPr>
        <w:tc>
          <w:tcPr>
            <w:tcW w:w="2098" w:type="dxa"/>
            <w:vAlign w:val="center"/>
          </w:tcPr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出展の目的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15785" w:rsidRPr="00C45288" w:rsidTr="007E4CC0">
        <w:trPr>
          <w:trHeight w:val="397"/>
        </w:trPr>
        <w:tc>
          <w:tcPr>
            <w:tcW w:w="2098" w:type="dxa"/>
            <w:vAlign w:val="center"/>
          </w:tcPr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展示品等の内容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15785" w:rsidRPr="00C45288" w:rsidTr="007E4CC0">
        <w:trPr>
          <w:trHeight w:val="680"/>
        </w:trPr>
        <w:tc>
          <w:tcPr>
            <w:tcW w:w="2098" w:type="dxa"/>
            <w:vAlign w:val="center"/>
          </w:tcPr>
          <w:p w:rsidR="00F12AA8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出展により</w:t>
            </w:r>
          </w:p>
          <w:p w:rsidR="00615785" w:rsidRPr="00C45288" w:rsidRDefault="00615785" w:rsidP="007E4CC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見込める効果</w:t>
            </w:r>
          </w:p>
        </w:tc>
        <w:tc>
          <w:tcPr>
            <w:tcW w:w="7111" w:type="dxa"/>
            <w:vAlign w:val="center"/>
          </w:tcPr>
          <w:p w:rsidR="00615785" w:rsidRPr="00C45288" w:rsidRDefault="00615785" w:rsidP="007E4CC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15785" w:rsidRPr="00C45288" w:rsidRDefault="00615785" w:rsidP="003D083D">
      <w:pPr>
        <w:rPr>
          <w:rFonts w:ascii="BIZ UD明朝 Medium" w:eastAsia="BIZ UD明朝 Medium" w:hAnsi="BIZ UD明朝 Medium"/>
        </w:rPr>
      </w:pPr>
    </w:p>
    <w:p w:rsidR="00615785" w:rsidRPr="00C45288" w:rsidRDefault="00615785" w:rsidP="003D083D">
      <w:pPr>
        <w:rPr>
          <w:rFonts w:ascii="BIZ UD明朝 Medium" w:eastAsia="BIZ UD明朝 Medium" w:hAnsi="BIZ UD明朝 Medium"/>
        </w:rPr>
      </w:pPr>
    </w:p>
    <w:p w:rsidR="007E4CC0" w:rsidRPr="00C45288" w:rsidRDefault="007E4CC0">
      <w:pPr>
        <w:widowControl/>
        <w:wordWrap/>
        <w:overflowPunct/>
        <w:autoSpaceDE/>
        <w:autoSpaceDN/>
        <w:jc w:val="left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/>
        </w:rPr>
        <w:br w:type="page"/>
      </w:r>
    </w:p>
    <w:p w:rsidR="009B592F" w:rsidRPr="00C45288" w:rsidRDefault="009B592F" w:rsidP="003D083D">
      <w:pPr>
        <w:ind w:rightChars="-6" w:right="-14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lastRenderedPageBreak/>
        <w:t>３　収支予算書</w:t>
      </w:r>
    </w:p>
    <w:p w:rsidR="009B592F" w:rsidRPr="00C45288" w:rsidRDefault="009B592F" w:rsidP="003D083D">
      <w:pPr>
        <w:ind w:rightChars="-6" w:right="-14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 xml:space="preserve">　（収入）　　　　　　　　　　　　　　　　　　　　　　　　　　　　　（単位：円）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48"/>
        <w:gridCol w:w="3080"/>
        <w:gridCol w:w="3008"/>
      </w:tblGrid>
      <w:tr w:rsidR="009B592F" w:rsidRPr="00C45288" w:rsidTr="00E50B20">
        <w:trPr>
          <w:trHeight w:val="397"/>
        </w:trPr>
        <w:tc>
          <w:tcPr>
            <w:tcW w:w="2789" w:type="dxa"/>
            <w:vAlign w:val="center"/>
          </w:tcPr>
          <w:p w:rsidR="009B592F" w:rsidRPr="00C45288" w:rsidRDefault="009B592F" w:rsidP="003548C1">
            <w:pPr>
              <w:ind w:rightChars="-6" w:right="-14"/>
              <w:jc w:val="center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項目</w:t>
            </w:r>
          </w:p>
        </w:tc>
        <w:tc>
          <w:tcPr>
            <w:tcW w:w="3127" w:type="dxa"/>
            <w:vAlign w:val="center"/>
          </w:tcPr>
          <w:p w:rsidR="009B592F" w:rsidRPr="00C45288" w:rsidRDefault="009B592F" w:rsidP="003548C1">
            <w:pPr>
              <w:ind w:rightChars="-6" w:right="-14"/>
              <w:jc w:val="center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金額</w:t>
            </w:r>
          </w:p>
        </w:tc>
        <w:tc>
          <w:tcPr>
            <w:tcW w:w="3054" w:type="dxa"/>
            <w:vAlign w:val="center"/>
          </w:tcPr>
          <w:p w:rsidR="009B592F" w:rsidRPr="00C45288" w:rsidRDefault="009B592F" w:rsidP="003548C1">
            <w:pPr>
              <w:ind w:rightChars="-6" w:right="-14"/>
              <w:jc w:val="center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内訳</w:t>
            </w:r>
          </w:p>
        </w:tc>
      </w:tr>
      <w:tr w:rsidR="009B592F" w:rsidRPr="00C45288" w:rsidTr="00E50B20">
        <w:trPr>
          <w:trHeight w:val="397"/>
        </w:trPr>
        <w:tc>
          <w:tcPr>
            <w:tcW w:w="2789" w:type="dxa"/>
            <w:vAlign w:val="center"/>
          </w:tcPr>
          <w:p w:rsidR="009B592F" w:rsidRPr="00C45288" w:rsidRDefault="009B592F" w:rsidP="003548C1">
            <w:pPr>
              <w:ind w:rightChars="-6" w:right="-14"/>
              <w:jc w:val="center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自己資金</w:t>
            </w:r>
          </w:p>
        </w:tc>
        <w:tc>
          <w:tcPr>
            <w:tcW w:w="3127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54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</w:tr>
      <w:tr w:rsidR="009B592F" w:rsidRPr="00C45288" w:rsidTr="00E50B20">
        <w:trPr>
          <w:trHeight w:val="397"/>
        </w:trPr>
        <w:tc>
          <w:tcPr>
            <w:tcW w:w="2789" w:type="dxa"/>
            <w:vAlign w:val="center"/>
          </w:tcPr>
          <w:p w:rsidR="009B592F" w:rsidRPr="00C45288" w:rsidRDefault="0085309C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 xml:space="preserve">　　　 補助金</w:t>
            </w:r>
          </w:p>
        </w:tc>
        <w:tc>
          <w:tcPr>
            <w:tcW w:w="3127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54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</w:tr>
      <w:tr w:rsidR="009B592F" w:rsidRPr="00C45288" w:rsidTr="00E50B20">
        <w:trPr>
          <w:trHeight w:val="397"/>
        </w:trPr>
        <w:tc>
          <w:tcPr>
            <w:tcW w:w="2789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27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54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</w:tr>
      <w:tr w:rsidR="009B592F" w:rsidRPr="00C45288" w:rsidTr="00E50B20">
        <w:trPr>
          <w:trHeight w:val="397"/>
        </w:trPr>
        <w:tc>
          <w:tcPr>
            <w:tcW w:w="2789" w:type="dxa"/>
            <w:vAlign w:val="center"/>
          </w:tcPr>
          <w:p w:rsidR="009B592F" w:rsidRPr="00C45288" w:rsidRDefault="009B592F" w:rsidP="003548C1">
            <w:pPr>
              <w:ind w:rightChars="-6" w:right="-14"/>
              <w:jc w:val="center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合　　計</w:t>
            </w:r>
          </w:p>
        </w:tc>
        <w:tc>
          <w:tcPr>
            <w:tcW w:w="3127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54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</w:tr>
    </w:tbl>
    <w:p w:rsidR="009B592F" w:rsidRPr="00C45288" w:rsidRDefault="009B592F" w:rsidP="003D083D">
      <w:pPr>
        <w:ind w:rightChars="-6" w:right="-14"/>
        <w:rPr>
          <w:rFonts w:ascii="BIZ UD明朝 Medium" w:eastAsia="BIZ UD明朝 Medium" w:hAnsi="BIZ UD明朝 Medium"/>
        </w:rPr>
      </w:pPr>
    </w:p>
    <w:p w:rsidR="009B592F" w:rsidRPr="00C45288" w:rsidRDefault="009B592F" w:rsidP="003D083D">
      <w:pPr>
        <w:ind w:rightChars="-6" w:right="-14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 xml:space="preserve">　（支出）　　　　　　　　　　　　　　　　　　　　　　　　　　　　　（単位：円）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51"/>
        <w:gridCol w:w="3078"/>
        <w:gridCol w:w="3007"/>
      </w:tblGrid>
      <w:tr w:rsidR="009B592F" w:rsidRPr="00C45288" w:rsidTr="00E50B20">
        <w:trPr>
          <w:trHeight w:val="397"/>
        </w:trPr>
        <w:tc>
          <w:tcPr>
            <w:tcW w:w="2789" w:type="dxa"/>
            <w:vAlign w:val="center"/>
          </w:tcPr>
          <w:p w:rsidR="009B592F" w:rsidRPr="00C45288" w:rsidRDefault="009B592F" w:rsidP="003548C1">
            <w:pPr>
              <w:ind w:rightChars="-6" w:right="-14"/>
              <w:jc w:val="center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項目</w:t>
            </w:r>
          </w:p>
        </w:tc>
        <w:tc>
          <w:tcPr>
            <w:tcW w:w="3127" w:type="dxa"/>
            <w:vAlign w:val="center"/>
          </w:tcPr>
          <w:p w:rsidR="009B592F" w:rsidRPr="00C45288" w:rsidRDefault="009B592F" w:rsidP="003548C1">
            <w:pPr>
              <w:ind w:rightChars="-6" w:right="-14"/>
              <w:jc w:val="center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金額</w:t>
            </w:r>
          </w:p>
        </w:tc>
        <w:tc>
          <w:tcPr>
            <w:tcW w:w="3054" w:type="dxa"/>
            <w:vAlign w:val="center"/>
          </w:tcPr>
          <w:p w:rsidR="009B592F" w:rsidRPr="00C45288" w:rsidRDefault="009B592F" w:rsidP="003548C1">
            <w:pPr>
              <w:ind w:rightChars="-6" w:right="-14"/>
              <w:jc w:val="center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内訳</w:t>
            </w:r>
          </w:p>
        </w:tc>
      </w:tr>
      <w:tr w:rsidR="009B592F" w:rsidRPr="00C45288" w:rsidTr="00E50B20">
        <w:trPr>
          <w:trHeight w:val="680"/>
        </w:trPr>
        <w:tc>
          <w:tcPr>
            <w:tcW w:w="2789" w:type="dxa"/>
            <w:vAlign w:val="center"/>
          </w:tcPr>
          <w:p w:rsidR="00E85BA7" w:rsidRPr="00C45288" w:rsidRDefault="00E85BA7" w:rsidP="003548C1">
            <w:pPr>
              <w:ind w:rightChars="-6" w:right="-14"/>
              <w:jc w:val="center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展示小間料</w:t>
            </w:r>
          </w:p>
          <w:p w:rsidR="009B592F" w:rsidRPr="00C45288" w:rsidRDefault="00E85BA7" w:rsidP="003548C1">
            <w:pPr>
              <w:ind w:rightChars="-6" w:right="-14"/>
              <w:jc w:val="center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（補助対象経費）</w:t>
            </w:r>
          </w:p>
        </w:tc>
        <w:tc>
          <w:tcPr>
            <w:tcW w:w="3127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54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</w:tr>
      <w:tr w:rsidR="009B592F" w:rsidRPr="00C45288" w:rsidTr="00E50B20">
        <w:trPr>
          <w:trHeight w:val="397"/>
        </w:trPr>
        <w:tc>
          <w:tcPr>
            <w:tcW w:w="2789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27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54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</w:tr>
      <w:tr w:rsidR="009B592F" w:rsidRPr="00C45288" w:rsidTr="00E50B20">
        <w:trPr>
          <w:trHeight w:val="397"/>
        </w:trPr>
        <w:tc>
          <w:tcPr>
            <w:tcW w:w="2789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27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54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</w:tr>
      <w:tr w:rsidR="009B592F" w:rsidRPr="00C45288" w:rsidTr="00E50B20">
        <w:trPr>
          <w:trHeight w:val="397"/>
        </w:trPr>
        <w:tc>
          <w:tcPr>
            <w:tcW w:w="2789" w:type="dxa"/>
            <w:vAlign w:val="center"/>
          </w:tcPr>
          <w:p w:rsidR="009B592F" w:rsidRPr="00C45288" w:rsidRDefault="009B592F" w:rsidP="003548C1">
            <w:pPr>
              <w:ind w:rightChars="-6" w:right="-14"/>
              <w:jc w:val="center"/>
              <w:rPr>
                <w:rFonts w:ascii="BIZ UD明朝 Medium" w:eastAsia="BIZ UD明朝 Medium" w:hAnsi="BIZ UD明朝 Medium"/>
              </w:rPr>
            </w:pPr>
            <w:r w:rsidRPr="00C45288">
              <w:rPr>
                <w:rFonts w:ascii="BIZ UD明朝 Medium" w:eastAsia="BIZ UD明朝 Medium" w:hAnsi="BIZ UD明朝 Medium" w:hint="eastAsia"/>
              </w:rPr>
              <w:t>合　　計</w:t>
            </w:r>
          </w:p>
        </w:tc>
        <w:tc>
          <w:tcPr>
            <w:tcW w:w="3127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54" w:type="dxa"/>
            <w:vAlign w:val="center"/>
          </w:tcPr>
          <w:p w:rsidR="009B592F" w:rsidRPr="00C45288" w:rsidRDefault="009B592F" w:rsidP="003548C1">
            <w:pPr>
              <w:ind w:rightChars="-6" w:right="-14"/>
              <w:rPr>
                <w:rFonts w:ascii="BIZ UD明朝 Medium" w:eastAsia="BIZ UD明朝 Medium" w:hAnsi="BIZ UD明朝 Medium"/>
              </w:rPr>
            </w:pPr>
          </w:p>
        </w:tc>
      </w:tr>
    </w:tbl>
    <w:p w:rsidR="009B592F" w:rsidRPr="00C45288" w:rsidRDefault="009B592F" w:rsidP="003D083D">
      <w:pPr>
        <w:ind w:rightChars="-6" w:right="-14"/>
        <w:rPr>
          <w:rFonts w:ascii="BIZ UD明朝 Medium" w:eastAsia="BIZ UD明朝 Medium" w:hAnsi="BIZ UD明朝 Medium"/>
        </w:rPr>
      </w:pPr>
    </w:p>
    <w:p w:rsidR="00660EC9" w:rsidRPr="00C45288" w:rsidRDefault="00660EC9" w:rsidP="003D083D">
      <w:pPr>
        <w:ind w:rightChars="-6" w:right="-14"/>
        <w:rPr>
          <w:rFonts w:ascii="BIZ UD明朝 Medium" w:eastAsia="BIZ UD明朝 Medium" w:hAnsi="BIZ UD明朝 Medium"/>
        </w:rPr>
      </w:pPr>
    </w:p>
    <w:p w:rsidR="009B592F" w:rsidRPr="00C45288" w:rsidRDefault="009B592F" w:rsidP="003D083D">
      <w:pPr>
        <w:ind w:rightChars="-6" w:right="-14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４　添付書類</w:t>
      </w:r>
    </w:p>
    <w:p w:rsidR="009B592F" w:rsidRPr="00C45288" w:rsidRDefault="009B592F" w:rsidP="009B592F">
      <w:pPr>
        <w:ind w:rightChars="-6" w:right="-14" w:firstLineChars="100" w:firstLine="230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①展示会の開催内容がわかる資料等（写し可）</w:t>
      </w:r>
    </w:p>
    <w:p w:rsidR="009B592F" w:rsidRPr="00C45288" w:rsidRDefault="009B592F" w:rsidP="009B592F">
      <w:pPr>
        <w:ind w:rightChars="-6" w:right="-14" w:firstLineChars="100" w:firstLine="230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②出展料がわかる申込書等（写し可）</w:t>
      </w:r>
    </w:p>
    <w:p w:rsidR="009B592F" w:rsidRPr="00C45288" w:rsidRDefault="009B592F" w:rsidP="009B592F">
      <w:pPr>
        <w:ind w:rightChars="-6" w:right="-14" w:firstLineChars="100" w:firstLine="230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③展示品等がわかる資料</w:t>
      </w:r>
    </w:p>
    <w:p w:rsidR="009B592F" w:rsidRPr="00C45288" w:rsidRDefault="009B592F" w:rsidP="009B592F">
      <w:pPr>
        <w:ind w:rightChars="-6" w:right="-14" w:firstLineChars="100" w:firstLine="230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④</w:t>
      </w:r>
      <w:r w:rsidR="00C20BB4" w:rsidRPr="00C45288">
        <w:rPr>
          <w:rFonts w:ascii="BIZ UD明朝 Medium" w:eastAsia="BIZ UD明朝 Medium" w:hAnsi="BIZ UD明朝 Medium" w:hint="eastAsia"/>
        </w:rPr>
        <w:t>前年度及び今年度の</w:t>
      </w:r>
      <w:r w:rsidRPr="00C45288">
        <w:rPr>
          <w:rFonts w:ascii="BIZ UD明朝 Medium" w:eastAsia="BIZ UD明朝 Medium" w:hAnsi="BIZ UD明朝 Medium" w:hint="eastAsia"/>
        </w:rPr>
        <w:t>市税</w:t>
      </w:r>
      <w:r w:rsidR="00C20BB4" w:rsidRPr="00C45288">
        <w:rPr>
          <w:rFonts w:ascii="BIZ UD明朝 Medium" w:eastAsia="BIZ UD明朝 Medium" w:hAnsi="BIZ UD明朝 Medium" w:hint="eastAsia"/>
        </w:rPr>
        <w:t>にかかる納税</w:t>
      </w:r>
      <w:r w:rsidRPr="00C45288">
        <w:rPr>
          <w:rFonts w:ascii="BIZ UD明朝 Medium" w:eastAsia="BIZ UD明朝 Medium" w:hAnsi="BIZ UD明朝 Medium" w:hint="eastAsia"/>
        </w:rPr>
        <w:t>証明書（発行から</w:t>
      </w:r>
      <w:r w:rsidR="000539E6" w:rsidRPr="00C45288">
        <w:rPr>
          <w:rFonts w:ascii="BIZ UD明朝 Medium" w:eastAsia="BIZ UD明朝 Medium" w:hAnsi="BIZ UD明朝 Medium" w:hint="eastAsia"/>
        </w:rPr>
        <w:t>３</w:t>
      </w:r>
      <w:r w:rsidRPr="00C45288">
        <w:rPr>
          <w:rFonts w:ascii="BIZ UD明朝 Medium" w:eastAsia="BIZ UD明朝 Medium" w:hAnsi="BIZ UD明朝 Medium" w:hint="eastAsia"/>
        </w:rPr>
        <w:t>ヶ月以内のもの）</w:t>
      </w:r>
    </w:p>
    <w:p w:rsidR="009B592F" w:rsidRPr="00C45288" w:rsidRDefault="0023576C" w:rsidP="009B592F">
      <w:pPr>
        <w:ind w:rightChars="-6" w:right="-14" w:firstLineChars="100" w:firstLine="230"/>
        <w:rPr>
          <w:rFonts w:ascii="BIZ UD明朝 Medium" w:eastAsia="BIZ UD明朝 Medium" w:hAnsi="BIZ UD明朝 Medium"/>
        </w:rPr>
      </w:pPr>
      <w:r w:rsidRPr="00C45288">
        <w:rPr>
          <w:rFonts w:ascii="BIZ UD明朝 Medium" w:eastAsia="BIZ UD明朝 Medium" w:hAnsi="BIZ UD明朝 Medium" w:hint="eastAsia"/>
        </w:rPr>
        <w:t>⑤会社概要（パンフレット等</w:t>
      </w:r>
      <w:r w:rsidR="009B592F" w:rsidRPr="00C45288">
        <w:rPr>
          <w:rFonts w:ascii="BIZ UD明朝 Medium" w:eastAsia="BIZ UD明朝 Medium" w:hAnsi="BIZ UD明朝 Medium" w:hint="eastAsia"/>
        </w:rPr>
        <w:t>）</w:t>
      </w:r>
    </w:p>
    <w:p w:rsidR="00B24390" w:rsidRPr="00C45288" w:rsidRDefault="00B24390" w:rsidP="00E25844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B24390" w:rsidRPr="00C45288" w:rsidSect="00606E06">
      <w:headerReference w:type="default" r:id="rId8"/>
      <w:footerReference w:type="even" r:id="rId9"/>
      <w:pgSz w:w="11906" w:h="16838" w:code="9"/>
      <w:pgMar w:top="1418" w:right="1304" w:bottom="1304" w:left="1418" w:header="567" w:footer="851" w:gutter="0"/>
      <w:cols w:space="425"/>
      <w:docGrid w:type="linesAndChars" w:linePitch="34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D0" w:rsidRDefault="00DC42D0">
      <w:r>
        <w:separator/>
      </w:r>
    </w:p>
  </w:endnote>
  <w:endnote w:type="continuationSeparator" w:id="0">
    <w:p w:rsidR="00DC42D0" w:rsidRDefault="00DC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2F" w:rsidRDefault="009B592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9B592F" w:rsidRDefault="009B59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D0" w:rsidRDefault="00DC42D0">
      <w:r>
        <w:separator/>
      </w:r>
    </w:p>
  </w:footnote>
  <w:footnote w:type="continuationSeparator" w:id="0">
    <w:p w:rsidR="00DC42D0" w:rsidRDefault="00DC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2F" w:rsidRDefault="009B592F">
    <w:pPr>
      <w:pStyle w:val="a7"/>
      <w:snapToGrid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4AFC"/>
    <w:multiLevelType w:val="hybridMultilevel"/>
    <w:tmpl w:val="87902D6E"/>
    <w:lvl w:ilvl="0" w:tplc="1612147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7E62D4"/>
    <w:multiLevelType w:val="hybridMultilevel"/>
    <w:tmpl w:val="11E620D4"/>
    <w:lvl w:ilvl="0" w:tplc="9E745F5E">
      <w:start w:val="1"/>
      <w:numFmt w:val="bullet"/>
      <w:lvlText w:val="・"/>
      <w:lvlJc w:val="left"/>
      <w:pPr>
        <w:tabs>
          <w:tab w:val="num" w:pos="1088"/>
        </w:tabs>
        <w:ind w:left="108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2">
    <w:nsid w:val="23C32FB7"/>
    <w:multiLevelType w:val="hybridMultilevel"/>
    <w:tmpl w:val="4E6CFE4A"/>
    <w:lvl w:ilvl="0" w:tplc="07CA549C">
      <w:start w:val="1"/>
      <w:numFmt w:val="bullet"/>
      <w:lvlText w:val="・"/>
      <w:lvlJc w:val="left"/>
      <w:pPr>
        <w:tabs>
          <w:tab w:val="num" w:pos="1210"/>
        </w:tabs>
        <w:ind w:left="12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</w:abstractNum>
  <w:abstractNum w:abstractNumId="3">
    <w:nsid w:val="297E771B"/>
    <w:multiLevelType w:val="hybridMultilevel"/>
    <w:tmpl w:val="FB8E3744"/>
    <w:lvl w:ilvl="0" w:tplc="B3BCA7B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72"/>
  <w:displayHorizontalDrawingGridEvery w:val="2"/>
  <w:displayVerticalDrawingGridEvery w:val="2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2F"/>
    <w:rsid w:val="00006155"/>
    <w:rsid w:val="00006DC2"/>
    <w:rsid w:val="000070E9"/>
    <w:rsid w:val="00011643"/>
    <w:rsid w:val="000136D0"/>
    <w:rsid w:val="0002088D"/>
    <w:rsid w:val="00021A22"/>
    <w:rsid w:val="000464B5"/>
    <w:rsid w:val="000539E6"/>
    <w:rsid w:val="00061B87"/>
    <w:rsid w:val="00064A52"/>
    <w:rsid w:val="00072562"/>
    <w:rsid w:val="00083D79"/>
    <w:rsid w:val="00094967"/>
    <w:rsid w:val="000A62BA"/>
    <w:rsid w:val="000D684A"/>
    <w:rsid w:val="000D7BE1"/>
    <w:rsid w:val="000E7740"/>
    <w:rsid w:val="000F51A8"/>
    <w:rsid w:val="000F59FF"/>
    <w:rsid w:val="00104D42"/>
    <w:rsid w:val="00105601"/>
    <w:rsid w:val="001077CA"/>
    <w:rsid w:val="001121C7"/>
    <w:rsid w:val="00112558"/>
    <w:rsid w:val="00123921"/>
    <w:rsid w:val="00137ADA"/>
    <w:rsid w:val="001418AC"/>
    <w:rsid w:val="00142EF1"/>
    <w:rsid w:val="001542D9"/>
    <w:rsid w:val="001552B9"/>
    <w:rsid w:val="00160718"/>
    <w:rsid w:val="001627E6"/>
    <w:rsid w:val="001649E2"/>
    <w:rsid w:val="00164F9F"/>
    <w:rsid w:val="001661B4"/>
    <w:rsid w:val="00171B34"/>
    <w:rsid w:val="00174518"/>
    <w:rsid w:val="00177A92"/>
    <w:rsid w:val="00180080"/>
    <w:rsid w:val="00192C7E"/>
    <w:rsid w:val="00192FFC"/>
    <w:rsid w:val="00195139"/>
    <w:rsid w:val="00197725"/>
    <w:rsid w:val="001A7BBA"/>
    <w:rsid w:val="001B0796"/>
    <w:rsid w:val="001B54BE"/>
    <w:rsid w:val="001D137E"/>
    <w:rsid w:val="001E1D34"/>
    <w:rsid w:val="001F7A52"/>
    <w:rsid w:val="00207EE9"/>
    <w:rsid w:val="00215828"/>
    <w:rsid w:val="00220599"/>
    <w:rsid w:val="0023576C"/>
    <w:rsid w:val="00235A5E"/>
    <w:rsid w:val="00236DF9"/>
    <w:rsid w:val="0024218F"/>
    <w:rsid w:val="0024760A"/>
    <w:rsid w:val="0025428E"/>
    <w:rsid w:val="00257476"/>
    <w:rsid w:val="00260422"/>
    <w:rsid w:val="002868D2"/>
    <w:rsid w:val="0029278A"/>
    <w:rsid w:val="002972B3"/>
    <w:rsid w:val="002A0D09"/>
    <w:rsid w:val="002B2A09"/>
    <w:rsid w:val="002B5F55"/>
    <w:rsid w:val="002C0918"/>
    <w:rsid w:val="002D0366"/>
    <w:rsid w:val="002D36E4"/>
    <w:rsid w:val="002E1EFD"/>
    <w:rsid w:val="00301604"/>
    <w:rsid w:val="00310391"/>
    <w:rsid w:val="00320401"/>
    <w:rsid w:val="00322DA7"/>
    <w:rsid w:val="00324F1F"/>
    <w:rsid w:val="00327F9A"/>
    <w:rsid w:val="00333892"/>
    <w:rsid w:val="00337AF8"/>
    <w:rsid w:val="003429F1"/>
    <w:rsid w:val="00342E52"/>
    <w:rsid w:val="003432F7"/>
    <w:rsid w:val="003548C1"/>
    <w:rsid w:val="003722AE"/>
    <w:rsid w:val="0037240E"/>
    <w:rsid w:val="0038007B"/>
    <w:rsid w:val="00394745"/>
    <w:rsid w:val="00394C41"/>
    <w:rsid w:val="003B41CA"/>
    <w:rsid w:val="003C0A8F"/>
    <w:rsid w:val="003C1A07"/>
    <w:rsid w:val="003D083D"/>
    <w:rsid w:val="003E2EDC"/>
    <w:rsid w:val="003F134C"/>
    <w:rsid w:val="00434035"/>
    <w:rsid w:val="0044743E"/>
    <w:rsid w:val="004552CF"/>
    <w:rsid w:val="00474538"/>
    <w:rsid w:val="00481772"/>
    <w:rsid w:val="0048565A"/>
    <w:rsid w:val="00487F63"/>
    <w:rsid w:val="004A215C"/>
    <w:rsid w:val="004B1CF6"/>
    <w:rsid w:val="004C6FC3"/>
    <w:rsid w:val="004D3E7E"/>
    <w:rsid w:val="004E2CF4"/>
    <w:rsid w:val="004E4389"/>
    <w:rsid w:val="00500EEA"/>
    <w:rsid w:val="005012B8"/>
    <w:rsid w:val="00516534"/>
    <w:rsid w:val="0054161B"/>
    <w:rsid w:val="0054256E"/>
    <w:rsid w:val="005508C2"/>
    <w:rsid w:val="00551C48"/>
    <w:rsid w:val="00553C7A"/>
    <w:rsid w:val="00562FAB"/>
    <w:rsid w:val="00563E31"/>
    <w:rsid w:val="00566D98"/>
    <w:rsid w:val="005740F2"/>
    <w:rsid w:val="00577E4F"/>
    <w:rsid w:val="005800F9"/>
    <w:rsid w:val="00581E8C"/>
    <w:rsid w:val="0058465D"/>
    <w:rsid w:val="00584A22"/>
    <w:rsid w:val="0059248F"/>
    <w:rsid w:val="005A2FCB"/>
    <w:rsid w:val="005B03BD"/>
    <w:rsid w:val="005B3B10"/>
    <w:rsid w:val="005B3EE2"/>
    <w:rsid w:val="005D194D"/>
    <w:rsid w:val="005D6674"/>
    <w:rsid w:val="005E5459"/>
    <w:rsid w:val="005E7BDA"/>
    <w:rsid w:val="00606E06"/>
    <w:rsid w:val="00612E35"/>
    <w:rsid w:val="006130F4"/>
    <w:rsid w:val="00615785"/>
    <w:rsid w:val="00624CF2"/>
    <w:rsid w:val="006276BE"/>
    <w:rsid w:val="006356E4"/>
    <w:rsid w:val="006406C6"/>
    <w:rsid w:val="00645090"/>
    <w:rsid w:val="00654CC4"/>
    <w:rsid w:val="00660EC9"/>
    <w:rsid w:val="00661370"/>
    <w:rsid w:val="00664C9E"/>
    <w:rsid w:val="00666BFB"/>
    <w:rsid w:val="0067036C"/>
    <w:rsid w:val="00684CF9"/>
    <w:rsid w:val="00690FE2"/>
    <w:rsid w:val="00694866"/>
    <w:rsid w:val="00694899"/>
    <w:rsid w:val="00695040"/>
    <w:rsid w:val="006A01F4"/>
    <w:rsid w:val="006A4E4D"/>
    <w:rsid w:val="006B07F8"/>
    <w:rsid w:val="006B0C2F"/>
    <w:rsid w:val="006B6BF9"/>
    <w:rsid w:val="006C4952"/>
    <w:rsid w:val="006C610A"/>
    <w:rsid w:val="006E2FF8"/>
    <w:rsid w:val="006E31B1"/>
    <w:rsid w:val="006E5580"/>
    <w:rsid w:val="006F53DD"/>
    <w:rsid w:val="007013F7"/>
    <w:rsid w:val="007335F0"/>
    <w:rsid w:val="00751CA1"/>
    <w:rsid w:val="007539F7"/>
    <w:rsid w:val="007553E5"/>
    <w:rsid w:val="00794AA2"/>
    <w:rsid w:val="00797D4F"/>
    <w:rsid w:val="007B5F00"/>
    <w:rsid w:val="007B6769"/>
    <w:rsid w:val="007C1C23"/>
    <w:rsid w:val="007C7DD3"/>
    <w:rsid w:val="007D1957"/>
    <w:rsid w:val="007E0210"/>
    <w:rsid w:val="007E4CC0"/>
    <w:rsid w:val="007F38E9"/>
    <w:rsid w:val="00815EDC"/>
    <w:rsid w:val="00834A3C"/>
    <w:rsid w:val="0083558F"/>
    <w:rsid w:val="008370D7"/>
    <w:rsid w:val="00837434"/>
    <w:rsid w:val="008511AD"/>
    <w:rsid w:val="0085309C"/>
    <w:rsid w:val="00857DCF"/>
    <w:rsid w:val="00864155"/>
    <w:rsid w:val="00867CBF"/>
    <w:rsid w:val="00875AF9"/>
    <w:rsid w:val="008828BD"/>
    <w:rsid w:val="0088743D"/>
    <w:rsid w:val="008A7498"/>
    <w:rsid w:val="008D15C9"/>
    <w:rsid w:val="008D3FF9"/>
    <w:rsid w:val="008E44A3"/>
    <w:rsid w:val="008F081E"/>
    <w:rsid w:val="00900794"/>
    <w:rsid w:val="00901329"/>
    <w:rsid w:val="009049E8"/>
    <w:rsid w:val="009110A4"/>
    <w:rsid w:val="00912203"/>
    <w:rsid w:val="009135B2"/>
    <w:rsid w:val="0091363A"/>
    <w:rsid w:val="0094715A"/>
    <w:rsid w:val="00960C2C"/>
    <w:rsid w:val="0096369D"/>
    <w:rsid w:val="00964105"/>
    <w:rsid w:val="0097057C"/>
    <w:rsid w:val="00981A00"/>
    <w:rsid w:val="00990459"/>
    <w:rsid w:val="009A4350"/>
    <w:rsid w:val="009A4864"/>
    <w:rsid w:val="009A5D7F"/>
    <w:rsid w:val="009B592F"/>
    <w:rsid w:val="009D3627"/>
    <w:rsid w:val="009D7EA5"/>
    <w:rsid w:val="009E0840"/>
    <w:rsid w:val="009F761B"/>
    <w:rsid w:val="009F76A9"/>
    <w:rsid w:val="00A05688"/>
    <w:rsid w:val="00A06596"/>
    <w:rsid w:val="00A069D8"/>
    <w:rsid w:val="00A07B36"/>
    <w:rsid w:val="00A12793"/>
    <w:rsid w:val="00A2278C"/>
    <w:rsid w:val="00A24CC6"/>
    <w:rsid w:val="00A376AE"/>
    <w:rsid w:val="00A4312C"/>
    <w:rsid w:val="00A55A3C"/>
    <w:rsid w:val="00A62B2A"/>
    <w:rsid w:val="00A65649"/>
    <w:rsid w:val="00A66765"/>
    <w:rsid w:val="00A66AA0"/>
    <w:rsid w:val="00A748AA"/>
    <w:rsid w:val="00A74993"/>
    <w:rsid w:val="00A74FA5"/>
    <w:rsid w:val="00A80951"/>
    <w:rsid w:val="00A84FFE"/>
    <w:rsid w:val="00A87E50"/>
    <w:rsid w:val="00A92E1C"/>
    <w:rsid w:val="00AC688A"/>
    <w:rsid w:val="00AD380D"/>
    <w:rsid w:val="00AE4087"/>
    <w:rsid w:val="00AF2491"/>
    <w:rsid w:val="00AF2DCC"/>
    <w:rsid w:val="00AF35CB"/>
    <w:rsid w:val="00AF6DAD"/>
    <w:rsid w:val="00B14158"/>
    <w:rsid w:val="00B20D78"/>
    <w:rsid w:val="00B24390"/>
    <w:rsid w:val="00B35879"/>
    <w:rsid w:val="00B35FB7"/>
    <w:rsid w:val="00B40A5A"/>
    <w:rsid w:val="00B44117"/>
    <w:rsid w:val="00B455FD"/>
    <w:rsid w:val="00B5103B"/>
    <w:rsid w:val="00B53DF0"/>
    <w:rsid w:val="00B617AD"/>
    <w:rsid w:val="00B6223A"/>
    <w:rsid w:val="00B63D1D"/>
    <w:rsid w:val="00B66565"/>
    <w:rsid w:val="00B74126"/>
    <w:rsid w:val="00B84A68"/>
    <w:rsid w:val="00B90066"/>
    <w:rsid w:val="00B933AF"/>
    <w:rsid w:val="00B95646"/>
    <w:rsid w:val="00BA2185"/>
    <w:rsid w:val="00BB4474"/>
    <w:rsid w:val="00BB5487"/>
    <w:rsid w:val="00BD394B"/>
    <w:rsid w:val="00BF091E"/>
    <w:rsid w:val="00C00E53"/>
    <w:rsid w:val="00C0118B"/>
    <w:rsid w:val="00C02489"/>
    <w:rsid w:val="00C17847"/>
    <w:rsid w:val="00C20BB4"/>
    <w:rsid w:val="00C22D54"/>
    <w:rsid w:val="00C23526"/>
    <w:rsid w:val="00C37D99"/>
    <w:rsid w:val="00C45288"/>
    <w:rsid w:val="00C52A50"/>
    <w:rsid w:val="00C56B1D"/>
    <w:rsid w:val="00C579AD"/>
    <w:rsid w:val="00C61B31"/>
    <w:rsid w:val="00C6503C"/>
    <w:rsid w:val="00C65C48"/>
    <w:rsid w:val="00C76DCD"/>
    <w:rsid w:val="00C909DC"/>
    <w:rsid w:val="00CA10D9"/>
    <w:rsid w:val="00CA666E"/>
    <w:rsid w:val="00CB3AF2"/>
    <w:rsid w:val="00CC578B"/>
    <w:rsid w:val="00CD1EB2"/>
    <w:rsid w:val="00CD7DF6"/>
    <w:rsid w:val="00CE0444"/>
    <w:rsid w:val="00CE0D2A"/>
    <w:rsid w:val="00D00523"/>
    <w:rsid w:val="00D02A55"/>
    <w:rsid w:val="00D02FBE"/>
    <w:rsid w:val="00D175B0"/>
    <w:rsid w:val="00D26626"/>
    <w:rsid w:val="00D34113"/>
    <w:rsid w:val="00D44030"/>
    <w:rsid w:val="00D5358A"/>
    <w:rsid w:val="00D55A31"/>
    <w:rsid w:val="00D61FF0"/>
    <w:rsid w:val="00D62952"/>
    <w:rsid w:val="00D63D64"/>
    <w:rsid w:val="00D6584E"/>
    <w:rsid w:val="00D737DA"/>
    <w:rsid w:val="00D93CE3"/>
    <w:rsid w:val="00D942AC"/>
    <w:rsid w:val="00D953E9"/>
    <w:rsid w:val="00D97547"/>
    <w:rsid w:val="00DA00CB"/>
    <w:rsid w:val="00DA093E"/>
    <w:rsid w:val="00DB0DED"/>
    <w:rsid w:val="00DB39C4"/>
    <w:rsid w:val="00DB59D3"/>
    <w:rsid w:val="00DC107C"/>
    <w:rsid w:val="00DC3388"/>
    <w:rsid w:val="00DC42D0"/>
    <w:rsid w:val="00DD3377"/>
    <w:rsid w:val="00DD352B"/>
    <w:rsid w:val="00DD5974"/>
    <w:rsid w:val="00DE4CBB"/>
    <w:rsid w:val="00DF3CA9"/>
    <w:rsid w:val="00DF69F2"/>
    <w:rsid w:val="00E0175D"/>
    <w:rsid w:val="00E028A8"/>
    <w:rsid w:val="00E06812"/>
    <w:rsid w:val="00E12675"/>
    <w:rsid w:val="00E241CC"/>
    <w:rsid w:val="00E25844"/>
    <w:rsid w:val="00E442C3"/>
    <w:rsid w:val="00E50B20"/>
    <w:rsid w:val="00E70F2D"/>
    <w:rsid w:val="00E73832"/>
    <w:rsid w:val="00E74FAE"/>
    <w:rsid w:val="00E81136"/>
    <w:rsid w:val="00E815E5"/>
    <w:rsid w:val="00E83E1D"/>
    <w:rsid w:val="00E848D3"/>
    <w:rsid w:val="00E85BA7"/>
    <w:rsid w:val="00E85F59"/>
    <w:rsid w:val="00EA7796"/>
    <w:rsid w:val="00EB0F92"/>
    <w:rsid w:val="00EB12B6"/>
    <w:rsid w:val="00ED39B7"/>
    <w:rsid w:val="00ED41E5"/>
    <w:rsid w:val="00EE2879"/>
    <w:rsid w:val="00EE5BCE"/>
    <w:rsid w:val="00EE7264"/>
    <w:rsid w:val="00EE7811"/>
    <w:rsid w:val="00EF3717"/>
    <w:rsid w:val="00EF5F1D"/>
    <w:rsid w:val="00F12AA8"/>
    <w:rsid w:val="00F1714E"/>
    <w:rsid w:val="00F20015"/>
    <w:rsid w:val="00F26EF1"/>
    <w:rsid w:val="00F27B32"/>
    <w:rsid w:val="00F30215"/>
    <w:rsid w:val="00F33A15"/>
    <w:rsid w:val="00F569B0"/>
    <w:rsid w:val="00F612E0"/>
    <w:rsid w:val="00F72859"/>
    <w:rsid w:val="00F744D0"/>
    <w:rsid w:val="00F83578"/>
    <w:rsid w:val="00F9492D"/>
    <w:rsid w:val="00FA0C37"/>
    <w:rsid w:val="00FA58F6"/>
    <w:rsid w:val="00FA7D74"/>
    <w:rsid w:val="00FB02BF"/>
    <w:rsid w:val="00FB1201"/>
    <w:rsid w:val="00FB3599"/>
    <w:rsid w:val="00FD127C"/>
    <w:rsid w:val="00FD2CBE"/>
    <w:rsid w:val="00FD51E1"/>
    <w:rsid w:val="00FD5576"/>
    <w:rsid w:val="00FE0077"/>
    <w:rsid w:val="00FE40EE"/>
    <w:rsid w:val="00FF0392"/>
    <w:rsid w:val="00FF0C42"/>
    <w:rsid w:val="00FF5C5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5857-1CEB-4B94-AEE1-C429384C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lock Text"/>
    <w:basedOn w:val="a"/>
    <w:pPr>
      <w:ind w:left="57" w:right="57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customStyle="1" w:styleId="75">
    <w:name w:val="タイトル75"/>
    <w:basedOn w:val="a"/>
    <w:pPr>
      <w:ind w:left="919" w:right="902"/>
    </w:pPr>
    <w:rPr>
      <w:spacing w:val="2"/>
      <w:sz w:val="28"/>
    </w:rPr>
  </w:style>
  <w:style w:type="paragraph" w:customStyle="1" w:styleId="750">
    <w:name w:val="第＊条75"/>
    <w:basedOn w:val="a"/>
    <w:pPr>
      <w:ind w:left="210" w:hanging="210"/>
    </w:pPr>
  </w:style>
  <w:style w:type="table" w:styleId="ad">
    <w:name w:val="Table Grid"/>
    <w:basedOn w:val="a1"/>
    <w:rsid w:val="008511AD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24F1F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324F1F"/>
    <w:rPr>
      <w:sz w:val="18"/>
      <w:szCs w:val="18"/>
    </w:rPr>
  </w:style>
  <w:style w:type="paragraph" w:styleId="af0">
    <w:name w:val="annotation text"/>
    <w:basedOn w:val="a"/>
    <w:semiHidden/>
    <w:rsid w:val="00324F1F"/>
    <w:pPr>
      <w:jc w:val="left"/>
    </w:pPr>
  </w:style>
  <w:style w:type="paragraph" w:styleId="af1">
    <w:name w:val="annotation subject"/>
    <w:basedOn w:val="af0"/>
    <w:next w:val="af0"/>
    <w:semiHidden/>
    <w:rsid w:val="00324F1F"/>
    <w:rPr>
      <w:b/>
      <w:bCs/>
    </w:rPr>
  </w:style>
  <w:style w:type="paragraph" w:customStyle="1" w:styleId="af2">
    <w:name w:val="一太郎"/>
    <w:rsid w:val="00B455F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51C0-3135-4C90-8709-D5FAB7B3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31</TotalTime>
  <Pages>3</Pages>
  <Words>503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喜多方市農業振興事業補助金交付要綱</vt:lpstr>
      <vt:lpstr>喜多方市農業振興事業補助金交付要綱</vt:lpstr>
    </vt:vector>
  </TitlesOfParts>
  <Manager/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喜多方市農業振興事業補助金交付要綱</dc:title>
  <dc:subject/>
  <dc:creator>小柴 達也</dc:creator>
  <cp:keywords/>
  <dc:description/>
  <cp:lastModifiedBy>安藤 由衣</cp:lastModifiedBy>
  <cp:revision>10</cp:revision>
  <cp:lastPrinted>2021-06-04T04:49:00Z</cp:lastPrinted>
  <dcterms:created xsi:type="dcterms:W3CDTF">2020-08-05T04:35:00Z</dcterms:created>
  <dcterms:modified xsi:type="dcterms:W3CDTF">2022-10-04T07:00:00Z</dcterms:modified>
</cp:coreProperties>
</file>